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8F" w:rsidRPr="0057308A" w:rsidRDefault="00BA008F" w:rsidP="0057308A">
      <w:pPr>
        <w:rPr>
          <w:b/>
          <w:bCs/>
          <w:sz w:val="28"/>
          <w:szCs w:val="28"/>
        </w:rPr>
      </w:pPr>
      <w:r w:rsidRPr="0057308A">
        <w:rPr>
          <w:b/>
          <w:bCs/>
          <w:sz w:val="28"/>
          <w:szCs w:val="28"/>
        </w:rPr>
        <w:t>Traditionelles Klosterfest zum Vatertag</w:t>
      </w:r>
    </w:p>
    <w:p w:rsidR="00BA008F" w:rsidRDefault="00BA008F" w:rsidP="0057308A">
      <w:pPr>
        <w:spacing w:before="113"/>
        <w:rPr>
          <w:rFonts w:cs="Times New Roman"/>
          <w:b/>
          <w:bCs/>
        </w:rPr>
      </w:pPr>
      <w:r w:rsidRPr="0057308A">
        <w:rPr>
          <w:b/>
          <w:bCs/>
        </w:rPr>
        <w:t xml:space="preserve">RIED. Der Verein zur Förderung des Klosters lädt am Sonntag, 12. Juni ab 10 Uhr zum traditionellen Klosterfest im Garten des Kapuzinerklosters ein. </w:t>
      </w:r>
    </w:p>
    <w:p w:rsidR="00BA008F" w:rsidRPr="0057308A" w:rsidRDefault="00BA008F" w:rsidP="0057308A">
      <w:pPr>
        <w:spacing w:before="113"/>
        <w:rPr>
          <w:rFonts w:cs="Times New Roman"/>
          <w:b/>
          <w:bCs/>
        </w:rPr>
      </w:pPr>
    </w:p>
    <w:p w:rsidR="00BA008F" w:rsidRPr="0057308A" w:rsidRDefault="00BA008F" w:rsidP="0057308A">
      <w:pPr>
        <w:spacing w:before="113"/>
      </w:pPr>
      <w:r w:rsidRPr="0057308A">
        <w:t>Auch heuer findet wieder das traditionelle Klosterfest im Garten des Kapuzinerklosters statt. Das Fest am Sonntag, 12. Juni (Vatertag) beginnt ab 10 Uhr mit einer feierlichen Feldmesse mit Mag. Gerhard Eichinger vom Stift Reichersberg als Zelebrant.</w:t>
      </w:r>
    </w:p>
    <w:p w:rsidR="00BA008F" w:rsidRPr="0057308A" w:rsidRDefault="00BA008F" w:rsidP="0057308A">
      <w:pPr>
        <w:spacing w:before="113"/>
      </w:pPr>
    </w:p>
    <w:p w:rsidR="00BA008F" w:rsidRPr="0057308A" w:rsidRDefault="00BA008F" w:rsidP="0057308A">
      <w:r w:rsidRPr="0057308A">
        <w:t xml:space="preserve">Die </w:t>
      </w:r>
      <w:r w:rsidRPr="0057308A">
        <w:rPr>
          <w:b/>
          <w:bCs/>
        </w:rPr>
        <w:t>1. Innviertler</w:t>
      </w:r>
      <w:r w:rsidRPr="0057308A">
        <w:t xml:space="preserve"> </w:t>
      </w:r>
      <w:r w:rsidRPr="0057308A">
        <w:rPr>
          <w:b/>
          <w:bCs/>
        </w:rPr>
        <w:t xml:space="preserve">Trachtenkapelle SOLINGER </w:t>
      </w:r>
      <w:r w:rsidRPr="0057308A">
        <w:t xml:space="preserve">aus Aspach übernimmt die musikalische Gestaltung der Feldmesse und des Frühschoppens. In gewohnter Manier werden die Besucher vom Verein zur Förderung des Klosters mit seinen unzähligen freiwilligen Helfern verköstigt. Bei Klosterbraten, Hendl, Schnitzel bis hin zu Kuchen und Kaffee und natürlich gepflegten Getränken bleiben keine Wünsche offen. </w:t>
      </w:r>
    </w:p>
    <w:p w:rsidR="00BA008F" w:rsidRPr="0057308A" w:rsidRDefault="00BA008F" w:rsidP="0057308A">
      <w:r w:rsidRPr="0057308A">
        <w:t>Am Nachmittag werden die Besucher im Festzelt von der</w:t>
      </w:r>
      <w:r w:rsidRPr="0057308A">
        <w:rPr>
          <w:b/>
          <w:bCs/>
        </w:rPr>
        <w:t xml:space="preserve"> Auhäusler Musi, Bratl in der Rein und 3xaung  </w:t>
      </w:r>
      <w:r w:rsidRPr="0057308A">
        <w:t>auf´s Beste unterhalten.</w:t>
      </w:r>
    </w:p>
    <w:p w:rsidR="00BA008F" w:rsidRPr="0057308A" w:rsidRDefault="00BA008F" w:rsidP="0057308A"/>
    <w:p w:rsidR="00BA008F" w:rsidRPr="0057308A" w:rsidRDefault="00BA008F" w:rsidP="0057308A">
      <w:r w:rsidRPr="0057308A">
        <w:t>Dass das Leben auf dem Kapuzinerberg so großartig weitergeht, ist den vielen ehrenamtlichen Helfern des Vereines zur Förderung des Klosters am Kapuzinerberg ein großes Anliegen. Der Kapuzinerberg ist  ein geistiges und spirituelles Zentrum  für die Menschen aus Nah und Fern geworden. Der gute Besuch bei den Gottesdiensten und bei anderen Aktivitäten zeigt  regen Zulauf. Natürlich kostet es nicht wenig Geld, das Kloster zu erhalten, die Betriebskosten zu finanzieren und die notwendigen Anschaffungen zu tätigen. Viele Aktivitäten, Klosterkaffee, Benefizkonzerte und vieles mehr helfen hier gut mit. Wichtigste Einnahmequelle ist aber das Klosterfest. Deshalb bittet der Verein die Bevölkerung sie mit ihrem Besuch kräftig zu unterstützen.</w:t>
      </w:r>
    </w:p>
    <w:p w:rsidR="00BA008F" w:rsidRPr="0057308A" w:rsidRDefault="00BA008F" w:rsidP="0057308A">
      <w:pPr>
        <w:spacing w:before="57"/>
        <w:rPr>
          <w:rFonts w:cs="Times New Roman"/>
        </w:rPr>
      </w:pPr>
    </w:p>
    <w:p w:rsidR="00BA008F" w:rsidRPr="0057308A" w:rsidRDefault="00BA008F" w:rsidP="0057308A">
      <w:pPr>
        <w:spacing w:before="120" w:after="120"/>
        <w:rPr>
          <w:rFonts w:cs="Times New Roman"/>
          <w:b/>
          <w:bCs/>
          <w:i/>
          <w:iCs/>
          <w:color w:val="000000"/>
        </w:rPr>
      </w:pPr>
      <w:r w:rsidRPr="0057308A">
        <w:rPr>
          <w:i/>
          <w:iCs/>
          <w:color w:val="000000"/>
        </w:rPr>
        <w:t xml:space="preserve">Veröffentlichung der Fotos im Zusammenhang mit oben stehendem Bericht honorarfrei mit Vermerk  </w:t>
      </w:r>
    </w:p>
    <w:p w:rsidR="00BA008F" w:rsidRPr="0057308A" w:rsidRDefault="00BA008F" w:rsidP="0057308A">
      <w:pPr>
        <w:spacing w:before="57" w:line="360" w:lineRule="auto"/>
        <w:rPr>
          <w:i/>
          <w:iCs/>
        </w:rPr>
      </w:pPr>
      <w:r w:rsidRPr="0057308A">
        <w:rPr>
          <w:i/>
          <w:iCs/>
        </w:rPr>
        <w:t>Die 1. Innviertler Trachtenkapelle SOLINGER gestaltet musikalisch die Feldmesse und den Frühschoppen; Fotocredit: 1. Innviertler Trachtenkapelle SOLINGER</w:t>
      </w:r>
      <w:r w:rsidRPr="0057308A">
        <w:rPr>
          <w:i/>
          <w:iCs/>
        </w:rPr>
        <w:tab/>
      </w:r>
      <w:r w:rsidRPr="0057308A">
        <w:rPr>
          <w:i/>
          <w:iCs/>
        </w:rPr>
        <w:tab/>
      </w:r>
      <w:r w:rsidRPr="0057308A">
        <w:rPr>
          <w:i/>
          <w:iCs/>
        </w:rPr>
        <w:tab/>
        <w:t xml:space="preserve">  </w:t>
      </w:r>
    </w:p>
    <w:p w:rsidR="00BA008F" w:rsidRPr="0057308A" w:rsidRDefault="00BA008F" w:rsidP="0057308A">
      <w:pPr>
        <w:spacing w:line="360" w:lineRule="auto"/>
        <w:rPr>
          <w:i/>
          <w:iCs/>
        </w:rPr>
      </w:pPr>
      <w:r w:rsidRPr="0057308A">
        <w:rPr>
          <w:i/>
          <w:iCs/>
        </w:rPr>
        <w:t>Am Nachmittag spielt die Auhäusler Musi au</w:t>
      </w:r>
      <w:r>
        <w:rPr>
          <w:i/>
          <w:iCs/>
        </w:rPr>
        <w:t>f. Fotocredit: Auhäusler Musi</w:t>
      </w:r>
      <w:r>
        <w:rPr>
          <w:i/>
          <w:iCs/>
        </w:rPr>
        <w:tab/>
      </w:r>
      <w:r>
        <w:rPr>
          <w:i/>
          <w:iCs/>
        </w:rPr>
        <w:tab/>
      </w:r>
      <w:r w:rsidRPr="0057308A">
        <w:rPr>
          <w:i/>
          <w:iCs/>
        </w:rPr>
        <w:t xml:space="preserve">             </w:t>
      </w:r>
    </w:p>
    <w:p w:rsidR="00BA008F" w:rsidRPr="0057308A" w:rsidRDefault="00BA008F" w:rsidP="0057308A">
      <w:pPr>
        <w:spacing w:line="360" w:lineRule="auto"/>
        <w:rPr>
          <w:i/>
          <w:iCs/>
        </w:rPr>
      </w:pPr>
      <w:r w:rsidRPr="0057308A">
        <w:rPr>
          <w:i/>
          <w:iCs/>
        </w:rPr>
        <w:t>„Lokalmatador“ Pater Berhold</w:t>
      </w:r>
      <w:r>
        <w:rPr>
          <w:i/>
          <w:iCs/>
        </w:rPr>
        <w:t xml:space="preserve"> freut sich auf viele Besucher! </w:t>
      </w:r>
      <w:r w:rsidRPr="0057308A">
        <w:rPr>
          <w:i/>
          <w:iCs/>
        </w:rPr>
        <w:t>Foto</w:t>
      </w:r>
      <w:r>
        <w:rPr>
          <w:i/>
          <w:iCs/>
        </w:rPr>
        <w:t>credit</w:t>
      </w:r>
      <w:r w:rsidRPr="0057308A">
        <w:rPr>
          <w:i/>
          <w:iCs/>
        </w:rPr>
        <w:t>: privat</w:t>
      </w:r>
    </w:p>
    <w:p w:rsidR="00BA008F" w:rsidRPr="0057308A" w:rsidRDefault="00BA008F" w:rsidP="007218DA">
      <w:pPr>
        <w:spacing w:line="276" w:lineRule="auto"/>
        <w:jc w:val="both"/>
        <w:rPr>
          <w:rFonts w:cs="Times New Roman"/>
        </w:rPr>
      </w:pPr>
    </w:p>
    <w:p w:rsidR="00BA008F" w:rsidRPr="0057308A" w:rsidRDefault="00BA008F" w:rsidP="007218DA">
      <w:pPr>
        <w:spacing w:line="276" w:lineRule="auto"/>
        <w:jc w:val="both"/>
        <w:rPr>
          <w:rFonts w:cs="Times New Roman"/>
          <w:lang w:val="de-AT"/>
        </w:rPr>
      </w:pPr>
      <w:r w:rsidRPr="0057308A">
        <w:rPr>
          <w:lang w:val="de-AT"/>
        </w:rPr>
        <w:t xml:space="preserve">Infos: </w:t>
      </w:r>
      <w:hyperlink r:id="rId7" w:history="1">
        <w:r w:rsidRPr="0057308A">
          <w:rPr>
            <w:rStyle w:val="Hyperlink"/>
            <w:lang w:val="de-AT"/>
          </w:rPr>
          <w:t>www.ried.com</w:t>
        </w:r>
      </w:hyperlink>
    </w:p>
    <w:p w:rsidR="00BA008F" w:rsidRPr="0057308A" w:rsidRDefault="00BA008F" w:rsidP="007218DA">
      <w:pPr>
        <w:tabs>
          <w:tab w:val="left" w:pos="1418"/>
        </w:tabs>
        <w:spacing w:before="113" w:line="276" w:lineRule="auto"/>
        <w:jc w:val="both"/>
        <w:rPr>
          <w:lang w:val="de-AT"/>
        </w:rPr>
      </w:pPr>
      <w:r w:rsidRPr="0057308A">
        <w:rPr>
          <w:lang w:val="de-AT"/>
        </w:rPr>
        <w:t>Kontakt:</w:t>
      </w:r>
      <w:r w:rsidRPr="0057308A">
        <w:rPr>
          <w:lang w:val="de-AT"/>
        </w:rPr>
        <w:tab/>
        <w:t>Stadtmarketing Ried</w:t>
      </w:r>
    </w:p>
    <w:p w:rsidR="00BA008F" w:rsidRPr="0057308A" w:rsidRDefault="00BA008F" w:rsidP="007218DA">
      <w:pPr>
        <w:tabs>
          <w:tab w:val="left" w:pos="1418"/>
        </w:tabs>
        <w:spacing w:before="113" w:line="276" w:lineRule="auto"/>
        <w:jc w:val="both"/>
        <w:rPr>
          <w:rFonts w:cs="Times New Roman"/>
          <w:lang w:val="en-GB"/>
        </w:rPr>
      </w:pPr>
      <w:r w:rsidRPr="0057308A">
        <w:rPr>
          <w:lang w:val="de-AT"/>
        </w:rPr>
        <w:tab/>
      </w:r>
      <w:r>
        <w:rPr>
          <w:lang w:val="en-GB"/>
        </w:rPr>
        <w:t>Mag. Gerda Strasser</w:t>
      </w:r>
    </w:p>
    <w:p w:rsidR="00BA008F" w:rsidRPr="0057308A" w:rsidRDefault="00BA008F" w:rsidP="007218DA">
      <w:pPr>
        <w:tabs>
          <w:tab w:val="left" w:pos="1418"/>
        </w:tabs>
        <w:spacing w:line="276" w:lineRule="auto"/>
        <w:jc w:val="both"/>
        <w:rPr>
          <w:lang w:val="en-GB"/>
        </w:rPr>
      </w:pPr>
      <w:r w:rsidRPr="0057308A">
        <w:rPr>
          <w:rFonts w:cs="Times New Roman"/>
          <w:lang w:val="en-GB"/>
        </w:rPr>
        <w:tab/>
      </w:r>
      <w:r w:rsidRPr="0057308A">
        <w:rPr>
          <w:lang w:val="en-GB"/>
        </w:rPr>
        <w:t>Tel. 07752/85180</w:t>
      </w:r>
    </w:p>
    <w:p w:rsidR="00BA008F" w:rsidRPr="0057308A" w:rsidRDefault="00BA008F" w:rsidP="00A6201E">
      <w:pPr>
        <w:tabs>
          <w:tab w:val="left" w:pos="1418"/>
        </w:tabs>
        <w:spacing w:line="276" w:lineRule="auto"/>
        <w:jc w:val="both"/>
        <w:rPr>
          <w:rFonts w:cs="Times New Roman"/>
          <w:lang w:val="en-GB"/>
        </w:rPr>
      </w:pPr>
      <w:r w:rsidRPr="0057308A">
        <w:rPr>
          <w:rFonts w:cs="Times New Roman"/>
          <w:lang w:val="en-GB"/>
        </w:rPr>
        <w:tab/>
      </w:r>
      <w:hyperlink r:id="rId8" w:history="1">
        <w:r w:rsidRPr="0057308A">
          <w:rPr>
            <w:rStyle w:val="Hyperlink"/>
            <w:lang w:val="en-GB"/>
          </w:rPr>
          <w:t>office@ried.com</w:t>
        </w:r>
      </w:hyperlink>
    </w:p>
    <w:sectPr w:rsidR="00BA008F" w:rsidRPr="0057308A" w:rsidSect="00662429">
      <w:headerReference w:type="default" r:id="rId9"/>
      <w:pgSz w:w="11906" w:h="16838"/>
      <w:pgMar w:top="2552"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08F" w:rsidRDefault="00BA008F" w:rsidP="003B239C">
      <w:pPr>
        <w:rPr>
          <w:rFonts w:cs="Times New Roman"/>
        </w:rPr>
      </w:pPr>
      <w:r>
        <w:rPr>
          <w:rFonts w:cs="Times New Roman"/>
        </w:rPr>
        <w:separator/>
      </w:r>
    </w:p>
  </w:endnote>
  <w:endnote w:type="continuationSeparator" w:id="0">
    <w:p w:rsidR="00BA008F" w:rsidRDefault="00BA008F" w:rsidP="003B239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08F" w:rsidRDefault="00BA008F" w:rsidP="003B239C">
      <w:pPr>
        <w:rPr>
          <w:rFonts w:cs="Times New Roman"/>
        </w:rPr>
      </w:pPr>
      <w:r>
        <w:rPr>
          <w:rFonts w:cs="Times New Roman"/>
        </w:rPr>
        <w:separator/>
      </w:r>
    </w:p>
  </w:footnote>
  <w:footnote w:type="continuationSeparator" w:id="0">
    <w:p w:rsidR="00BA008F" w:rsidRDefault="00BA008F" w:rsidP="003B239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8F" w:rsidRDefault="00BA008F">
    <w:pPr>
      <w:pStyle w:val="Header"/>
      <w:rPr>
        <w:rFonts w:cs="Times New Roman"/>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Kopfleiste_tourismus" style="position:absolute;margin-left:-67.15pt;margin-top:-29.4pt;width:595.5pt;height:98.25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5984"/>
    <w:multiLevelType w:val="hybridMultilevel"/>
    <w:tmpl w:val="DE748E0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nsid w:val="10FB0DF7"/>
    <w:multiLevelType w:val="hybridMultilevel"/>
    <w:tmpl w:val="75EAFCE2"/>
    <w:lvl w:ilvl="0" w:tplc="340E8B74">
      <w:start w:val="4981"/>
      <w:numFmt w:val="bullet"/>
      <w:lvlText w:val="-"/>
      <w:lvlJc w:val="left"/>
      <w:pPr>
        <w:tabs>
          <w:tab w:val="num" w:pos="1065"/>
        </w:tabs>
        <w:ind w:left="1065" w:hanging="360"/>
      </w:pPr>
      <w:rPr>
        <w:rFonts w:ascii="Tahoma" w:eastAsia="Times New Roman" w:hAnsi="Tahoma"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cs="Wingdings" w:hint="default"/>
      </w:rPr>
    </w:lvl>
    <w:lvl w:ilvl="3" w:tplc="04070001">
      <w:start w:val="1"/>
      <w:numFmt w:val="bullet"/>
      <w:lvlText w:val=""/>
      <w:lvlJc w:val="left"/>
      <w:pPr>
        <w:tabs>
          <w:tab w:val="num" w:pos="3225"/>
        </w:tabs>
        <w:ind w:left="3225" w:hanging="360"/>
      </w:pPr>
      <w:rPr>
        <w:rFonts w:ascii="Symbol" w:hAnsi="Symbol" w:cs="Symbol" w:hint="default"/>
      </w:rPr>
    </w:lvl>
    <w:lvl w:ilvl="4" w:tplc="04070003">
      <w:start w:val="1"/>
      <w:numFmt w:val="bullet"/>
      <w:lvlText w:val="o"/>
      <w:lvlJc w:val="left"/>
      <w:pPr>
        <w:tabs>
          <w:tab w:val="num" w:pos="3945"/>
        </w:tabs>
        <w:ind w:left="3945" w:hanging="360"/>
      </w:pPr>
      <w:rPr>
        <w:rFonts w:ascii="Courier New" w:hAnsi="Courier New" w:cs="Courier New" w:hint="default"/>
      </w:rPr>
    </w:lvl>
    <w:lvl w:ilvl="5" w:tplc="04070005">
      <w:start w:val="1"/>
      <w:numFmt w:val="bullet"/>
      <w:lvlText w:val=""/>
      <w:lvlJc w:val="left"/>
      <w:pPr>
        <w:tabs>
          <w:tab w:val="num" w:pos="4665"/>
        </w:tabs>
        <w:ind w:left="4665" w:hanging="360"/>
      </w:pPr>
      <w:rPr>
        <w:rFonts w:ascii="Wingdings" w:hAnsi="Wingdings" w:cs="Wingdings" w:hint="default"/>
      </w:rPr>
    </w:lvl>
    <w:lvl w:ilvl="6" w:tplc="04070001">
      <w:start w:val="1"/>
      <w:numFmt w:val="bullet"/>
      <w:lvlText w:val=""/>
      <w:lvlJc w:val="left"/>
      <w:pPr>
        <w:tabs>
          <w:tab w:val="num" w:pos="5385"/>
        </w:tabs>
        <w:ind w:left="5385" w:hanging="360"/>
      </w:pPr>
      <w:rPr>
        <w:rFonts w:ascii="Symbol" w:hAnsi="Symbol" w:cs="Symbol" w:hint="default"/>
      </w:rPr>
    </w:lvl>
    <w:lvl w:ilvl="7" w:tplc="04070003">
      <w:start w:val="1"/>
      <w:numFmt w:val="bullet"/>
      <w:lvlText w:val="o"/>
      <w:lvlJc w:val="left"/>
      <w:pPr>
        <w:tabs>
          <w:tab w:val="num" w:pos="6105"/>
        </w:tabs>
        <w:ind w:left="6105" w:hanging="360"/>
      </w:pPr>
      <w:rPr>
        <w:rFonts w:ascii="Courier New" w:hAnsi="Courier New" w:cs="Courier New" w:hint="default"/>
      </w:rPr>
    </w:lvl>
    <w:lvl w:ilvl="8" w:tplc="04070005">
      <w:start w:val="1"/>
      <w:numFmt w:val="bullet"/>
      <w:lvlText w:val=""/>
      <w:lvlJc w:val="left"/>
      <w:pPr>
        <w:tabs>
          <w:tab w:val="num" w:pos="6825"/>
        </w:tabs>
        <w:ind w:left="6825" w:hanging="360"/>
      </w:pPr>
      <w:rPr>
        <w:rFonts w:ascii="Wingdings" w:hAnsi="Wingdings" w:cs="Wingdings" w:hint="default"/>
      </w:rPr>
    </w:lvl>
  </w:abstractNum>
  <w:abstractNum w:abstractNumId="2">
    <w:nsid w:val="1382032F"/>
    <w:multiLevelType w:val="hybridMultilevel"/>
    <w:tmpl w:val="E88270BA"/>
    <w:lvl w:ilvl="0" w:tplc="13E24AB2">
      <w:start w:val="4722"/>
      <w:numFmt w:val="bullet"/>
      <w:lvlText w:val="-"/>
      <w:lvlJc w:val="left"/>
      <w:pPr>
        <w:tabs>
          <w:tab w:val="num" w:pos="1065"/>
        </w:tabs>
        <w:ind w:left="1065" w:hanging="360"/>
      </w:pPr>
      <w:rPr>
        <w:rFonts w:ascii="Tahoma" w:eastAsia="Times New Roman" w:hAnsi="Tahoma"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cs="Wingdings" w:hint="default"/>
      </w:rPr>
    </w:lvl>
    <w:lvl w:ilvl="3" w:tplc="04070001">
      <w:start w:val="1"/>
      <w:numFmt w:val="bullet"/>
      <w:lvlText w:val=""/>
      <w:lvlJc w:val="left"/>
      <w:pPr>
        <w:tabs>
          <w:tab w:val="num" w:pos="3225"/>
        </w:tabs>
        <w:ind w:left="3225" w:hanging="360"/>
      </w:pPr>
      <w:rPr>
        <w:rFonts w:ascii="Symbol" w:hAnsi="Symbol" w:cs="Symbol" w:hint="default"/>
      </w:rPr>
    </w:lvl>
    <w:lvl w:ilvl="4" w:tplc="04070003">
      <w:start w:val="1"/>
      <w:numFmt w:val="bullet"/>
      <w:lvlText w:val="o"/>
      <w:lvlJc w:val="left"/>
      <w:pPr>
        <w:tabs>
          <w:tab w:val="num" w:pos="3945"/>
        </w:tabs>
        <w:ind w:left="3945" w:hanging="360"/>
      </w:pPr>
      <w:rPr>
        <w:rFonts w:ascii="Courier New" w:hAnsi="Courier New" w:cs="Courier New" w:hint="default"/>
      </w:rPr>
    </w:lvl>
    <w:lvl w:ilvl="5" w:tplc="04070005">
      <w:start w:val="1"/>
      <w:numFmt w:val="bullet"/>
      <w:lvlText w:val=""/>
      <w:lvlJc w:val="left"/>
      <w:pPr>
        <w:tabs>
          <w:tab w:val="num" w:pos="4665"/>
        </w:tabs>
        <w:ind w:left="4665" w:hanging="360"/>
      </w:pPr>
      <w:rPr>
        <w:rFonts w:ascii="Wingdings" w:hAnsi="Wingdings" w:cs="Wingdings" w:hint="default"/>
      </w:rPr>
    </w:lvl>
    <w:lvl w:ilvl="6" w:tplc="04070001">
      <w:start w:val="1"/>
      <w:numFmt w:val="bullet"/>
      <w:lvlText w:val=""/>
      <w:lvlJc w:val="left"/>
      <w:pPr>
        <w:tabs>
          <w:tab w:val="num" w:pos="5385"/>
        </w:tabs>
        <w:ind w:left="5385" w:hanging="360"/>
      </w:pPr>
      <w:rPr>
        <w:rFonts w:ascii="Symbol" w:hAnsi="Symbol" w:cs="Symbol" w:hint="default"/>
      </w:rPr>
    </w:lvl>
    <w:lvl w:ilvl="7" w:tplc="04070003">
      <w:start w:val="1"/>
      <w:numFmt w:val="bullet"/>
      <w:lvlText w:val="o"/>
      <w:lvlJc w:val="left"/>
      <w:pPr>
        <w:tabs>
          <w:tab w:val="num" w:pos="6105"/>
        </w:tabs>
        <w:ind w:left="6105" w:hanging="360"/>
      </w:pPr>
      <w:rPr>
        <w:rFonts w:ascii="Courier New" w:hAnsi="Courier New" w:cs="Courier New" w:hint="default"/>
      </w:rPr>
    </w:lvl>
    <w:lvl w:ilvl="8" w:tplc="04070005">
      <w:start w:val="1"/>
      <w:numFmt w:val="bullet"/>
      <w:lvlText w:val=""/>
      <w:lvlJc w:val="left"/>
      <w:pPr>
        <w:tabs>
          <w:tab w:val="num" w:pos="6825"/>
        </w:tabs>
        <w:ind w:left="6825" w:hanging="360"/>
      </w:pPr>
      <w:rPr>
        <w:rFonts w:ascii="Wingdings" w:hAnsi="Wingdings" w:cs="Wingdings" w:hint="default"/>
      </w:rPr>
    </w:lvl>
  </w:abstractNum>
  <w:abstractNum w:abstractNumId="3">
    <w:nsid w:val="205750AB"/>
    <w:multiLevelType w:val="hybridMultilevel"/>
    <w:tmpl w:val="83EA3C9C"/>
    <w:lvl w:ilvl="0" w:tplc="4CCC9382">
      <w:start w:val="1"/>
      <w:numFmt w:val="bullet"/>
      <w:lvlText w:val="-"/>
      <w:lvlJc w:val="left"/>
      <w:pPr>
        <w:ind w:left="2484" w:hanging="360"/>
      </w:pPr>
      <w:rPr>
        <w:rFonts w:ascii="Tahoma" w:eastAsia="Times New Roman" w:hAnsi="Tahoma"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cs="Wingdings" w:hint="default"/>
      </w:rPr>
    </w:lvl>
    <w:lvl w:ilvl="3" w:tplc="04070001">
      <w:start w:val="1"/>
      <w:numFmt w:val="bullet"/>
      <w:lvlText w:val=""/>
      <w:lvlJc w:val="left"/>
      <w:pPr>
        <w:ind w:left="4644" w:hanging="360"/>
      </w:pPr>
      <w:rPr>
        <w:rFonts w:ascii="Symbol" w:hAnsi="Symbol" w:cs="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cs="Wingdings" w:hint="default"/>
      </w:rPr>
    </w:lvl>
    <w:lvl w:ilvl="6" w:tplc="04070001">
      <w:start w:val="1"/>
      <w:numFmt w:val="bullet"/>
      <w:lvlText w:val=""/>
      <w:lvlJc w:val="left"/>
      <w:pPr>
        <w:ind w:left="6804" w:hanging="360"/>
      </w:pPr>
      <w:rPr>
        <w:rFonts w:ascii="Symbol" w:hAnsi="Symbol" w:cs="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cs="Wingdings" w:hint="default"/>
      </w:rPr>
    </w:lvl>
  </w:abstractNum>
  <w:abstractNum w:abstractNumId="4">
    <w:nsid w:val="2EDB5310"/>
    <w:multiLevelType w:val="hybridMultilevel"/>
    <w:tmpl w:val="C308AB42"/>
    <w:lvl w:ilvl="0" w:tplc="1AEE9B9C">
      <w:start w:val="1"/>
      <w:numFmt w:val="bullet"/>
      <w:lvlText w:val=""/>
      <w:lvlJc w:val="left"/>
      <w:pPr>
        <w:ind w:left="360" w:hanging="360"/>
      </w:pPr>
      <w:rPr>
        <w:rFonts w:ascii="Symbol" w:hAnsi="Symbol" w:cs="Symbol" w:hint="default"/>
        <w:color w:val="auto"/>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cs="Wingdings" w:hint="default"/>
      </w:rPr>
    </w:lvl>
    <w:lvl w:ilvl="3" w:tplc="0C070001">
      <w:start w:val="1"/>
      <w:numFmt w:val="bullet"/>
      <w:lvlText w:val=""/>
      <w:lvlJc w:val="left"/>
      <w:pPr>
        <w:ind w:left="2520" w:hanging="360"/>
      </w:pPr>
      <w:rPr>
        <w:rFonts w:ascii="Symbol" w:hAnsi="Symbol" w:cs="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cs="Wingdings" w:hint="default"/>
      </w:rPr>
    </w:lvl>
    <w:lvl w:ilvl="6" w:tplc="0C070001">
      <w:start w:val="1"/>
      <w:numFmt w:val="bullet"/>
      <w:lvlText w:val=""/>
      <w:lvlJc w:val="left"/>
      <w:pPr>
        <w:ind w:left="4680" w:hanging="360"/>
      </w:pPr>
      <w:rPr>
        <w:rFonts w:ascii="Symbol" w:hAnsi="Symbol" w:cs="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cs="Wingdings" w:hint="default"/>
      </w:rPr>
    </w:lvl>
  </w:abstractNum>
  <w:abstractNum w:abstractNumId="5">
    <w:nsid w:val="4F647C25"/>
    <w:multiLevelType w:val="hybridMultilevel"/>
    <w:tmpl w:val="08A894EC"/>
    <w:lvl w:ilvl="0" w:tplc="E196BE52">
      <w:start w:val="10"/>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627E5541"/>
    <w:multiLevelType w:val="hybridMultilevel"/>
    <w:tmpl w:val="F146C2AC"/>
    <w:lvl w:ilvl="0" w:tplc="5896F440">
      <w:numFmt w:val="bullet"/>
      <w:lvlText w:val=""/>
      <w:lvlJc w:val="left"/>
      <w:pPr>
        <w:ind w:left="720" w:hanging="360"/>
      </w:pPr>
      <w:rPr>
        <w:rFonts w:ascii="Wingdings" w:eastAsia="MS ??"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abstractNum w:abstractNumId="7">
    <w:nsid w:val="699C4B2B"/>
    <w:multiLevelType w:val="hybridMultilevel"/>
    <w:tmpl w:val="45A07D22"/>
    <w:lvl w:ilvl="0" w:tplc="0C070003">
      <w:start w:val="1"/>
      <w:numFmt w:val="bullet"/>
      <w:lvlText w:val="o"/>
      <w:lvlJc w:val="left"/>
      <w:pPr>
        <w:ind w:left="360" w:hanging="360"/>
      </w:pPr>
      <w:rPr>
        <w:rFonts w:ascii="Courier New" w:hAnsi="Courier New" w:cs="Courier New"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8">
    <w:nsid w:val="78517E50"/>
    <w:multiLevelType w:val="hybridMultilevel"/>
    <w:tmpl w:val="4EC43C1C"/>
    <w:lvl w:ilvl="0" w:tplc="82F213DC">
      <w:start w:val="1"/>
      <w:numFmt w:val="bullet"/>
      <w:lvlText w:val="-"/>
      <w:lvlJc w:val="left"/>
      <w:pPr>
        <w:ind w:left="720" w:hanging="360"/>
      </w:pPr>
      <w:rPr>
        <w:rFonts w:ascii="Tahoma" w:eastAsia="Times New Roman" w:hAnsi="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2"/>
  </w:num>
  <w:num w:numId="4">
    <w:abstractNumId w:val="8"/>
  </w:num>
  <w:num w:numId="5">
    <w:abstractNumId w:val="3"/>
  </w:num>
  <w:num w:numId="6">
    <w:abstractNumId w:val="0"/>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40A"/>
    <w:rsid w:val="00001759"/>
    <w:rsid w:val="00003749"/>
    <w:rsid w:val="00010E5E"/>
    <w:rsid w:val="00017C0C"/>
    <w:rsid w:val="0002056A"/>
    <w:rsid w:val="0002118A"/>
    <w:rsid w:val="0002126D"/>
    <w:rsid w:val="00034152"/>
    <w:rsid w:val="00036D34"/>
    <w:rsid w:val="00037FE1"/>
    <w:rsid w:val="00041AE4"/>
    <w:rsid w:val="00052B6D"/>
    <w:rsid w:val="00064CEE"/>
    <w:rsid w:val="000770BE"/>
    <w:rsid w:val="0008245A"/>
    <w:rsid w:val="0008596D"/>
    <w:rsid w:val="00090634"/>
    <w:rsid w:val="000926C1"/>
    <w:rsid w:val="000A106F"/>
    <w:rsid w:val="000A1B41"/>
    <w:rsid w:val="000A384A"/>
    <w:rsid w:val="000A56FD"/>
    <w:rsid w:val="000B334F"/>
    <w:rsid w:val="000B4B8D"/>
    <w:rsid w:val="000C074D"/>
    <w:rsid w:val="000D70D7"/>
    <w:rsid w:val="000E0F14"/>
    <w:rsid w:val="000E76AF"/>
    <w:rsid w:val="000F120C"/>
    <w:rsid w:val="001049F0"/>
    <w:rsid w:val="001110E9"/>
    <w:rsid w:val="00111542"/>
    <w:rsid w:val="00116510"/>
    <w:rsid w:val="00120369"/>
    <w:rsid w:val="00130EDC"/>
    <w:rsid w:val="001338E2"/>
    <w:rsid w:val="00134B6A"/>
    <w:rsid w:val="001414B8"/>
    <w:rsid w:val="00144ABB"/>
    <w:rsid w:val="00146459"/>
    <w:rsid w:val="00146B02"/>
    <w:rsid w:val="001517A0"/>
    <w:rsid w:val="001543B7"/>
    <w:rsid w:val="00154CDD"/>
    <w:rsid w:val="00171D1B"/>
    <w:rsid w:val="00172B03"/>
    <w:rsid w:val="00176C9D"/>
    <w:rsid w:val="00180127"/>
    <w:rsid w:val="001849A4"/>
    <w:rsid w:val="00184D10"/>
    <w:rsid w:val="00185A83"/>
    <w:rsid w:val="00191A76"/>
    <w:rsid w:val="001922D2"/>
    <w:rsid w:val="00193649"/>
    <w:rsid w:val="001A2288"/>
    <w:rsid w:val="001A380F"/>
    <w:rsid w:val="001A3ABF"/>
    <w:rsid w:val="001A5A5C"/>
    <w:rsid w:val="001B05FD"/>
    <w:rsid w:val="001B3E44"/>
    <w:rsid w:val="001B400B"/>
    <w:rsid w:val="001B4D7F"/>
    <w:rsid w:val="001B55B6"/>
    <w:rsid w:val="001D08ED"/>
    <w:rsid w:val="001D0E76"/>
    <w:rsid w:val="001D1279"/>
    <w:rsid w:val="001E679C"/>
    <w:rsid w:val="002031C3"/>
    <w:rsid w:val="00212147"/>
    <w:rsid w:val="00220A08"/>
    <w:rsid w:val="00223CC3"/>
    <w:rsid w:val="00237942"/>
    <w:rsid w:val="002420FB"/>
    <w:rsid w:val="00246663"/>
    <w:rsid w:val="002467ED"/>
    <w:rsid w:val="00254102"/>
    <w:rsid w:val="00260388"/>
    <w:rsid w:val="0026492A"/>
    <w:rsid w:val="00264F54"/>
    <w:rsid w:val="00270652"/>
    <w:rsid w:val="00273D0E"/>
    <w:rsid w:val="00285183"/>
    <w:rsid w:val="002854B4"/>
    <w:rsid w:val="0028686C"/>
    <w:rsid w:val="00290417"/>
    <w:rsid w:val="002961B5"/>
    <w:rsid w:val="00296664"/>
    <w:rsid w:val="002A15D9"/>
    <w:rsid w:val="002A4342"/>
    <w:rsid w:val="002A51F7"/>
    <w:rsid w:val="002B105A"/>
    <w:rsid w:val="002B3106"/>
    <w:rsid w:val="002C0486"/>
    <w:rsid w:val="002C388F"/>
    <w:rsid w:val="002C4196"/>
    <w:rsid w:val="002C54E9"/>
    <w:rsid w:val="002C64A4"/>
    <w:rsid w:val="002D5A62"/>
    <w:rsid w:val="002E402E"/>
    <w:rsid w:val="002E77E2"/>
    <w:rsid w:val="002F4F63"/>
    <w:rsid w:val="00312C1B"/>
    <w:rsid w:val="00317346"/>
    <w:rsid w:val="00324D46"/>
    <w:rsid w:val="00325AAD"/>
    <w:rsid w:val="00335F01"/>
    <w:rsid w:val="00351DCD"/>
    <w:rsid w:val="00352854"/>
    <w:rsid w:val="0035601D"/>
    <w:rsid w:val="00357B9B"/>
    <w:rsid w:val="0036440C"/>
    <w:rsid w:val="00371CE2"/>
    <w:rsid w:val="00374A53"/>
    <w:rsid w:val="00375074"/>
    <w:rsid w:val="00375847"/>
    <w:rsid w:val="00381814"/>
    <w:rsid w:val="003867AC"/>
    <w:rsid w:val="003868BC"/>
    <w:rsid w:val="0039404A"/>
    <w:rsid w:val="003A4095"/>
    <w:rsid w:val="003A519E"/>
    <w:rsid w:val="003B012A"/>
    <w:rsid w:val="003B239C"/>
    <w:rsid w:val="003C62EC"/>
    <w:rsid w:val="003D0628"/>
    <w:rsid w:val="003D3729"/>
    <w:rsid w:val="003E0728"/>
    <w:rsid w:val="003E180E"/>
    <w:rsid w:val="003F02FF"/>
    <w:rsid w:val="003F07D5"/>
    <w:rsid w:val="003F2A65"/>
    <w:rsid w:val="003F5979"/>
    <w:rsid w:val="0040589D"/>
    <w:rsid w:val="0040730A"/>
    <w:rsid w:val="00412C25"/>
    <w:rsid w:val="004141F5"/>
    <w:rsid w:val="00416EE0"/>
    <w:rsid w:val="00424F44"/>
    <w:rsid w:val="0043235F"/>
    <w:rsid w:val="004352A9"/>
    <w:rsid w:val="00436067"/>
    <w:rsid w:val="00436897"/>
    <w:rsid w:val="00437A9D"/>
    <w:rsid w:val="00440306"/>
    <w:rsid w:val="004404DA"/>
    <w:rsid w:val="004419FF"/>
    <w:rsid w:val="00442CE5"/>
    <w:rsid w:val="00447BA8"/>
    <w:rsid w:val="00452F86"/>
    <w:rsid w:val="004600B9"/>
    <w:rsid w:val="00464ACF"/>
    <w:rsid w:val="0046739C"/>
    <w:rsid w:val="004773EC"/>
    <w:rsid w:val="00482796"/>
    <w:rsid w:val="00482F8A"/>
    <w:rsid w:val="0048734D"/>
    <w:rsid w:val="0049558E"/>
    <w:rsid w:val="004B2B41"/>
    <w:rsid w:val="004B454F"/>
    <w:rsid w:val="004B7C68"/>
    <w:rsid w:val="004C5AF5"/>
    <w:rsid w:val="004C73D1"/>
    <w:rsid w:val="004D73DB"/>
    <w:rsid w:val="004F2682"/>
    <w:rsid w:val="004F2C58"/>
    <w:rsid w:val="00500FCD"/>
    <w:rsid w:val="00502BE1"/>
    <w:rsid w:val="0050615A"/>
    <w:rsid w:val="005113E4"/>
    <w:rsid w:val="00523747"/>
    <w:rsid w:val="00532B93"/>
    <w:rsid w:val="005411DB"/>
    <w:rsid w:val="005457B3"/>
    <w:rsid w:val="005574D3"/>
    <w:rsid w:val="00564E8B"/>
    <w:rsid w:val="00565D26"/>
    <w:rsid w:val="005664D6"/>
    <w:rsid w:val="00572D38"/>
    <w:rsid w:val="0057308A"/>
    <w:rsid w:val="005767DB"/>
    <w:rsid w:val="00583D23"/>
    <w:rsid w:val="00584821"/>
    <w:rsid w:val="00586146"/>
    <w:rsid w:val="00593A39"/>
    <w:rsid w:val="00594541"/>
    <w:rsid w:val="00597A25"/>
    <w:rsid w:val="005B2E98"/>
    <w:rsid w:val="005B6F28"/>
    <w:rsid w:val="005C4DD5"/>
    <w:rsid w:val="005C5AE1"/>
    <w:rsid w:val="005E6DE5"/>
    <w:rsid w:val="005F34B0"/>
    <w:rsid w:val="005F645B"/>
    <w:rsid w:val="006103E3"/>
    <w:rsid w:val="00611671"/>
    <w:rsid w:val="00624CBE"/>
    <w:rsid w:val="00636DE2"/>
    <w:rsid w:val="00637D3B"/>
    <w:rsid w:val="00641220"/>
    <w:rsid w:val="00641538"/>
    <w:rsid w:val="00641BE6"/>
    <w:rsid w:val="00651BD9"/>
    <w:rsid w:val="0065547D"/>
    <w:rsid w:val="0065655F"/>
    <w:rsid w:val="00662429"/>
    <w:rsid w:val="00663850"/>
    <w:rsid w:val="006670AC"/>
    <w:rsid w:val="00676AA1"/>
    <w:rsid w:val="00683078"/>
    <w:rsid w:val="00692CC6"/>
    <w:rsid w:val="006A1C4C"/>
    <w:rsid w:val="006A2DC7"/>
    <w:rsid w:val="006B567A"/>
    <w:rsid w:val="006C7F1F"/>
    <w:rsid w:val="006D0835"/>
    <w:rsid w:val="006D70EE"/>
    <w:rsid w:val="006E62E8"/>
    <w:rsid w:val="006F5A3D"/>
    <w:rsid w:val="00701C9C"/>
    <w:rsid w:val="00705063"/>
    <w:rsid w:val="0070755D"/>
    <w:rsid w:val="00707AEB"/>
    <w:rsid w:val="007123CC"/>
    <w:rsid w:val="0071673A"/>
    <w:rsid w:val="00717C8B"/>
    <w:rsid w:val="00721111"/>
    <w:rsid w:val="007218DA"/>
    <w:rsid w:val="00723865"/>
    <w:rsid w:val="00725F1D"/>
    <w:rsid w:val="007278F3"/>
    <w:rsid w:val="00734DD1"/>
    <w:rsid w:val="007358D4"/>
    <w:rsid w:val="00744D9C"/>
    <w:rsid w:val="007459ED"/>
    <w:rsid w:val="00745CC9"/>
    <w:rsid w:val="00751187"/>
    <w:rsid w:val="00764095"/>
    <w:rsid w:val="00766312"/>
    <w:rsid w:val="0077011B"/>
    <w:rsid w:val="0077090C"/>
    <w:rsid w:val="00770BFF"/>
    <w:rsid w:val="007744B8"/>
    <w:rsid w:val="00775306"/>
    <w:rsid w:val="00775E8C"/>
    <w:rsid w:val="0077776F"/>
    <w:rsid w:val="00782D92"/>
    <w:rsid w:val="00785FB1"/>
    <w:rsid w:val="00791431"/>
    <w:rsid w:val="0079175F"/>
    <w:rsid w:val="00792CD7"/>
    <w:rsid w:val="007A1728"/>
    <w:rsid w:val="007A7418"/>
    <w:rsid w:val="007C4E3E"/>
    <w:rsid w:val="007C4E4D"/>
    <w:rsid w:val="007E1738"/>
    <w:rsid w:val="007F4DB9"/>
    <w:rsid w:val="00804898"/>
    <w:rsid w:val="00805492"/>
    <w:rsid w:val="008055B4"/>
    <w:rsid w:val="008115E4"/>
    <w:rsid w:val="00815CB3"/>
    <w:rsid w:val="00825077"/>
    <w:rsid w:val="0082688B"/>
    <w:rsid w:val="00836260"/>
    <w:rsid w:val="0084013F"/>
    <w:rsid w:val="0084142D"/>
    <w:rsid w:val="00852349"/>
    <w:rsid w:val="00856A4B"/>
    <w:rsid w:val="00860FE6"/>
    <w:rsid w:val="008650CE"/>
    <w:rsid w:val="0087407F"/>
    <w:rsid w:val="00875031"/>
    <w:rsid w:val="00875B84"/>
    <w:rsid w:val="0088281B"/>
    <w:rsid w:val="0089252F"/>
    <w:rsid w:val="00893BF9"/>
    <w:rsid w:val="00895C9A"/>
    <w:rsid w:val="008A37D6"/>
    <w:rsid w:val="008A6CCE"/>
    <w:rsid w:val="008B1E04"/>
    <w:rsid w:val="008B3B6F"/>
    <w:rsid w:val="008B46AA"/>
    <w:rsid w:val="008B60E0"/>
    <w:rsid w:val="008C09DF"/>
    <w:rsid w:val="008C2AB0"/>
    <w:rsid w:val="008C4AC3"/>
    <w:rsid w:val="008E22E6"/>
    <w:rsid w:val="008E785E"/>
    <w:rsid w:val="008F53FE"/>
    <w:rsid w:val="008F5ED8"/>
    <w:rsid w:val="008F6803"/>
    <w:rsid w:val="009000B3"/>
    <w:rsid w:val="009014F7"/>
    <w:rsid w:val="0091031A"/>
    <w:rsid w:val="009166D9"/>
    <w:rsid w:val="00920424"/>
    <w:rsid w:val="00924CA3"/>
    <w:rsid w:val="00924CF8"/>
    <w:rsid w:val="00931A52"/>
    <w:rsid w:val="00935F6F"/>
    <w:rsid w:val="0094006E"/>
    <w:rsid w:val="00941FE4"/>
    <w:rsid w:val="00943E82"/>
    <w:rsid w:val="009450AE"/>
    <w:rsid w:val="009468C3"/>
    <w:rsid w:val="00951001"/>
    <w:rsid w:val="0096175E"/>
    <w:rsid w:val="0097007C"/>
    <w:rsid w:val="00972E38"/>
    <w:rsid w:val="00972FD7"/>
    <w:rsid w:val="00973629"/>
    <w:rsid w:val="0097637A"/>
    <w:rsid w:val="009806EE"/>
    <w:rsid w:val="00980F17"/>
    <w:rsid w:val="00983752"/>
    <w:rsid w:val="009872A3"/>
    <w:rsid w:val="0099559C"/>
    <w:rsid w:val="009A7EA7"/>
    <w:rsid w:val="009B2F90"/>
    <w:rsid w:val="009B7236"/>
    <w:rsid w:val="009C1F2A"/>
    <w:rsid w:val="009C6A8B"/>
    <w:rsid w:val="009C6EBD"/>
    <w:rsid w:val="009D2D2E"/>
    <w:rsid w:val="009D7B3F"/>
    <w:rsid w:val="009E3307"/>
    <w:rsid w:val="009E37EB"/>
    <w:rsid w:val="009E5C3D"/>
    <w:rsid w:val="009F6626"/>
    <w:rsid w:val="009F6967"/>
    <w:rsid w:val="00A052BF"/>
    <w:rsid w:val="00A06893"/>
    <w:rsid w:val="00A144BA"/>
    <w:rsid w:val="00A217E5"/>
    <w:rsid w:val="00A22582"/>
    <w:rsid w:val="00A229F7"/>
    <w:rsid w:val="00A32C7F"/>
    <w:rsid w:val="00A431E2"/>
    <w:rsid w:val="00A434E8"/>
    <w:rsid w:val="00A436CD"/>
    <w:rsid w:val="00A50F2B"/>
    <w:rsid w:val="00A516AF"/>
    <w:rsid w:val="00A558C6"/>
    <w:rsid w:val="00A6201E"/>
    <w:rsid w:val="00A64EC2"/>
    <w:rsid w:val="00A93F4D"/>
    <w:rsid w:val="00A96553"/>
    <w:rsid w:val="00A9780A"/>
    <w:rsid w:val="00AB15B1"/>
    <w:rsid w:val="00AB1A55"/>
    <w:rsid w:val="00AB1E77"/>
    <w:rsid w:val="00AC7D30"/>
    <w:rsid w:val="00AC7E3C"/>
    <w:rsid w:val="00AD0082"/>
    <w:rsid w:val="00AD1F9E"/>
    <w:rsid w:val="00AD7829"/>
    <w:rsid w:val="00AF024E"/>
    <w:rsid w:val="00AF0BC7"/>
    <w:rsid w:val="00B03320"/>
    <w:rsid w:val="00B06ECB"/>
    <w:rsid w:val="00B10201"/>
    <w:rsid w:val="00B1374D"/>
    <w:rsid w:val="00B16ABB"/>
    <w:rsid w:val="00B1760D"/>
    <w:rsid w:val="00B2276D"/>
    <w:rsid w:val="00B2572F"/>
    <w:rsid w:val="00B271CF"/>
    <w:rsid w:val="00B320EF"/>
    <w:rsid w:val="00B360D1"/>
    <w:rsid w:val="00B37675"/>
    <w:rsid w:val="00B46099"/>
    <w:rsid w:val="00B60968"/>
    <w:rsid w:val="00B744DE"/>
    <w:rsid w:val="00B773EA"/>
    <w:rsid w:val="00B81587"/>
    <w:rsid w:val="00B816AA"/>
    <w:rsid w:val="00B82CA4"/>
    <w:rsid w:val="00B84C03"/>
    <w:rsid w:val="00B92772"/>
    <w:rsid w:val="00B93A9B"/>
    <w:rsid w:val="00B94743"/>
    <w:rsid w:val="00B95441"/>
    <w:rsid w:val="00BA008F"/>
    <w:rsid w:val="00BA131F"/>
    <w:rsid w:val="00BA411E"/>
    <w:rsid w:val="00BA55B8"/>
    <w:rsid w:val="00BA62B0"/>
    <w:rsid w:val="00BC3BCD"/>
    <w:rsid w:val="00BC459F"/>
    <w:rsid w:val="00BD43ED"/>
    <w:rsid w:val="00BE1216"/>
    <w:rsid w:val="00BE39B1"/>
    <w:rsid w:val="00BE64D3"/>
    <w:rsid w:val="00BF3121"/>
    <w:rsid w:val="00BF5D19"/>
    <w:rsid w:val="00BF5E38"/>
    <w:rsid w:val="00C05B51"/>
    <w:rsid w:val="00C06749"/>
    <w:rsid w:val="00C07851"/>
    <w:rsid w:val="00C27626"/>
    <w:rsid w:val="00C32E61"/>
    <w:rsid w:val="00C369F3"/>
    <w:rsid w:val="00C41DA4"/>
    <w:rsid w:val="00C47D97"/>
    <w:rsid w:val="00C5443C"/>
    <w:rsid w:val="00C64A2B"/>
    <w:rsid w:val="00C66D3F"/>
    <w:rsid w:val="00C71F15"/>
    <w:rsid w:val="00C7498C"/>
    <w:rsid w:val="00C74D37"/>
    <w:rsid w:val="00C77F66"/>
    <w:rsid w:val="00C92738"/>
    <w:rsid w:val="00C94934"/>
    <w:rsid w:val="00CA3E04"/>
    <w:rsid w:val="00CB03BE"/>
    <w:rsid w:val="00CC3C11"/>
    <w:rsid w:val="00CD15F9"/>
    <w:rsid w:val="00CD21A9"/>
    <w:rsid w:val="00CD639A"/>
    <w:rsid w:val="00CE22E1"/>
    <w:rsid w:val="00CE373E"/>
    <w:rsid w:val="00CF00C0"/>
    <w:rsid w:val="00D0043F"/>
    <w:rsid w:val="00D029D7"/>
    <w:rsid w:val="00D0409F"/>
    <w:rsid w:val="00D052BD"/>
    <w:rsid w:val="00D05577"/>
    <w:rsid w:val="00D2611D"/>
    <w:rsid w:val="00D3359B"/>
    <w:rsid w:val="00D3488E"/>
    <w:rsid w:val="00D34BF4"/>
    <w:rsid w:val="00D45A78"/>
    <w:rsid w:val="00D46422"/>
    <w:rsid w:val="00D605FF"/>
    <w:rsid w:val="00D61D7F"/>
    <w:rsid w:val="00D656DC"/>
    <w:rsid w:val="00D67D42"/>
    <w:rsid w:val="00D7046C"/>
    <w:rsid w:val="00D81FE2"/>
    <w:rsid w:val="00D833B1"/>
    <w:rsid w:val="00D87367"/>
    <w:rsid w:val="00D90E8D"/>
    <w:rsid w:val="00D916D0"/>
    <w:rsid w:val="00D94354"/>
    <w:rsid w:val="00D9634E"/>
    <w:rsid w:val="00DA51C1"/>
    <w:rsid w:val="00DA76C7"/>
    <w:rsid w:val="00DC3CEF"/>
    <w:rsid w:val="00DC4649"/>
    <w:rsid w:val="00DC478C"/>
    <w:rsid w:val="00DD06E0"/>
    <w:rsid w:val="00DD1028"/>
    <w:rsid w:val="00DD67DA"/>
    <w:rsid w:val="00DE2DA5"/>
    <w:rsid w:val="00DE37DB"/>
    <w:rsid w:val="00DF4B91"/>
    <w:rsid w:val="00E04BA5"/>
    <w:rsid w:val="00E076D2"/>
    <w:rsid w:val="00E10745"/>
    <w:rsid w:val="00E12746"/>
    <w:rsid w:val="00E14683"/>
    <w:rsid w:val="00E15E2B"/>
    <w:rsid w:val="00E22025"/>
    <w:rsid w:val="00E24632"/>
    <w:rsid w:val="00E2520E"/>
    <w:rsid w:val="00E33B9D"/>
    <w:rsid w:val="00E37F13"/>
    <w:rsid w:val="00E409E8"/>
    <w:rsid w:val="00E5168D"/>
    <w:rsid w:val="00E52066"/>
    <w:rsid w:val="00E53F84"/>
    <w:rsid w:val="00E54AFC"/>
    <w:rsid w:val="00E60B15"/>
    <w:rsid w:val="00E61EFF"/>
    <w:rsid w:val="00E629D8"/>
    <w:rsid w:val="00E6472A"/>
    <w:rsid w:val="00E67800"/>
    <w:rsid w:val="00E708F8"/>
    <w:rsid w:val="00E7411C"/>
    <w:rsid w:val="00E74D35"/>
    <w:rsid w:val="00E764A6"/>
    <w:rsid w:val="00E776B8"/>
    <w:rsid w:val="00E849F5"/>
    <w:rsid w:val="00E87F84"/>
    <w:rsid w:val="00E91EC1"/>
    <w:rsid w:val="00E94AAF"/>
    <w:rsid w:val="00EA0FC9"/>
    <w:rsid w:val="00EA13A7"/>
    <w:rsid w:val="00EA48B7"/>
    <w:rsid w:val="00EA4EBD"/>
    <w:rsid w:val="00EA656A"/>
    <w:rsid w:val="00EB5C3B"/>
    <w:rsid w:val="00EC53B0"/>
    <w:rsid w:val="00EC5AD4"/>
    <w:rsid w:val="00EC787E"/>
    <w:rsid w:val="00ED1E7C"/>
    <w:rsid w:val="00ED1F75"/>
    <w:rsid w:val="00ED5002"/>
    <w:rsid w:val="00EE46D7"/>
    <w:rsid w:val="00EF6573"/>
    <w:rsid w:val="00F00C31"/>
    <w:rsid w:val="00F04AFB"/>
    <w:rsid w:val="00F05221"/>
    <w:rsid w:val="00F0562F"/>
    <w:rsid w:val="00F06143"/>
    <w:rsid w:val="00F1185E"/>
    <w:rsid w:val="00F14E06"/>
    <w:rsid w:val="00F1505B"/>
    <w:rsid w:val="00F1571A"/>
    <w:rsid w:val="00F24CAD"/>
    <w:rsid w:val="00F321C9"/>
    <w:rsid w:val="00F36974"/>
    <w:rsid w:val="00F440EA"/>
    <w:rsid w:val="00F5730E"/>
    <w:rsid w:val="00F6098A"/>
    <w:rsid w:val="00F62364"/>
    <w:rsid w:val="00F62ACA"/>
    <w:rsid w:val="00F64BDA"/>
    <w:rsid w:val="00F65EF5"/>
    <w:rsid w:val="00F746E3"/>
    <w:rsid w:val="00F760F3"/>
    <w:rsid w:val="00F762F4"/>
    <w:rsid w:val="00F8535C"/>
    <w:rsid w:val="00F85643"/>
    <w:rsid w:val="00F877F4"/>
    <w:rsid w:val="00F927C5"/>
    <w:rsid w:val="00F93CA4"/>
    <w:rsid w:val="00F95D3D"/>
    <w:rsid w:val="00F96DAE"/>
    <w:rsid w:val="00F97C95"/>
    <w:rsid w:val="00FB6ADC"/>
    <w:rsid w:val="00FB7AEA"/>
    <w:rsid w:val="00FC0C24"/>
    <w:rsid w:val="00FC140A"/>
    <w:rsid w:val="00FC3BA7"/>
    <w:rsid w:val="00FD51CB"/>
    <w:rsid w:val="00FE3FC6"/>
    <w:rsid w:val="00FE5313"/>
    <w:rsid w:val="00FE695B"/>
    <w:rsid w:val="00FE704D"/>
    <w:rsid w:val="00FF1F73"/>
    <w:rsid w:val="00FF4AC6"/>
    <w:rsid w:val="00FF7ACF"/>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D5"/>
    <w:rPr>
      <w:rFonts w:ascii="Cambria" w:eastAsia="MS ??" w:hAnsi="Cambria" w:cs="Cambria"/>
      <w:sz w:val="24"/>
      <w:szCs w:val="24"/>
      <w:lang w:val="de-DE" w:eastAsia="ja-JP"/>
    </w:rPr>
  </w:style>
  <w:style w:type="paragraph" w:styleId="Heading1">
    <w:name w:val="heading 1"/>
    <w:basedOn w:val="Normal"/>
    <w:next w:val="Normal"/>
    <w:link w:val="Heading1Char"/>
    <w:uiPriority w:val="99"/>
    <w:qFormat/>
    <w:rsid w:val="002C388F"/>
    <w:pPr>
      <w:keepNext/>
      <w:jc w:val="right"/>
      <w:outlineLvl w:val="0"/>
    </w:pPr>
    <w:rPr>
      <w:rFonts w:ascii="Tahoma" w:hAnsi="Tahoma" w:cs="Tahoma"/>
      <w:sz w:val="28"/>
      <w:szCs w:val="28"/>
    </w:rPr>
  </w:style>
  <w:style w:type="paragraph" w:styleId="Heading2">
    <w:name w:val="heading 2"/>
    <w:basedOn w:val="Normal"/>
    <w:next w:val="Normal"/>
    <w:link w:val="Heading2Char"/>
    <w:uiPriority w:val="99"/>
    <w:qFormat/>
    <w:rsid w:val="002C388F"/>
    <w:pPr>
      <w:keepNext/>
      <w:jc w:val="center"/>
      <w:outlineLvl w:val="1"/>
    </w:pPr>
    <w:rPr>
      <w:rFonts w:ascii="Tahoma" w:hAnsi="Tahoma" w:cs="Tahoma"/>
      <w:sz w:val="40"/>
      <w:szCs w:val="40"/>
      <w:lang w:val="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DF0"/>
    <w:rPr>
      <w:rFonts w:asciiTheme="majorHAnsi" w:eastAsiaTheme="majorEastAsia" w:hAnsiTheme="majorHAnsi" w:cstheme="majorBidi"/>
      <w:b/>
      <w:bCs/>
      <w:kern w:val="32"/>
      <w:sz w:val="32"/>
      <w:szCs w:val="32"/>
      <w:lang w:val="de-DE" w:eastAsia="ja-JP"/>
    </w:rPr>
  </w:style>
  <w:style w:type="character" w:customStyle="1" w:styleId="Heading2Char">
    <w:name w:val="Heading 2 Char"/>
    <w:basedOn w:val="DefaultParagraphFont"/>
    <w:link w:val="Heading2"/>
    <w:uiPriority w:val="9"/>
    <w:semiHidden/>
    <w:rsid w:val="000A3DF0"/>
    <w:rPr>
      <w:rFonts w:asciiTheme="majorHAnsi" w:eastAsiaTheme="majorEastAsia" w:hAnsiTheme="majorHAnsi" w:cstheme="majorBidi"/>
      <w:b/>
      <w:bCs/>
      <w:i/>
      <w:iCs/>
      <w:sz w:val="28"/>
      <w:szCs w:val="28"/>
      <w:lang w:val="de-DE" w:eastAsia="ja-JP"/>
    </w:rPr>
  </w:style>
  <w:style w:type="paragraph" w:styleId="NormalWeb">
    <w:name w:val="Normal (Web)"/>
    <w:basedOn w:val="Normal"/>
    <w:uiPriority w:val="99"/>
    <w:rsid w:val="00176C9D"/>
    <w:pPr>
      <w:spacing w:before="100" w:beforeAutospacing="1" w:after="100" w:afterAutospacing="1"/>
    </w:pPr>
  </w:style>
  <w:style w:type="paragraph" w:styleId="BalloonText">
    <w:name w:val="Balloon Text"/>
    <w:basedOn w:val="Normal"/>
    <w:link w:val="BalloonTextChar"/>
    <w:uiPriority w:val="99"/>
    <w:semiHidden/>
    <w:rsid w:val="00DC4649"/>
    <w:rPr>
      <w:rFonts w:ascii="Tahoma" w:hAnsi="Tahoma" w:cs="Tahoma"/>
      <w:sz w:val="16"/>
      <w:szCs w:val="16"/>
    </w:rPr>
  </w:style>
  <w:style w:type="character" w:customStyle="1" w:styleId="BalloonTextChar">
    <w:name w:val="Balloon Text Char"/>
    <w:basedOn w:val="DefaultParagraphFont"/>
    <w:link w:val="BalloonText"/>
    <w:uiPriority w:val="99"/>
    <w:locked/>
    <w:rsid w:val="00DC4649"/>
    <w:rPr>
      <w:rFonts w:ascii="Tahoma" w:hAnsi="Tahoma" w:cs="Tahoma"/>
      <w:sz w:val="16"/>
      <w:szCs w:val="16"/>
      <w:lang w:val="de-AT"/>
    </w:rPr>
  </w:style>
  <w:style w:type="character" w:customStyle="1" w:styleId="apple-tab-span">
    <w:name w:val="apple-tab-span"/>
    <w:basedOn w:val="DefaultParagraphFont"/>
    <w:uiPriority w:val="99"/>
    <w:rsid w:val="00C41DA4"/>
  </w:style>
  <w:style w:type="paragraph" w:styleId="Header">
    <w:name w:val="header"/>
    <w:basedOn w:val="Normal"/>
    <w:link w:val="HeaderChar"/>
    <w:uiPriority w:val="99"/>
    <w:rsid w:val="003B239C"/>
    <w:pPr>
      <w:tabs>
        <w:tab w:val="center" w:pos="4536"/>
        <w:tab w:val="right" w:pos="9072"/>
      </w:tabs>
    </w:pPr>
  </w:style>
  <w:style w:type="character" w:customStyle="1" w:styleId="HeaderChar">
    <w:name w:val="Header Char"/>
    <w:basedOn w:val="DefaultParagraphFont"/>
    <w:link w:val="Header"/>
    <w:uiPriority w:val="99"/>
    <w:locked/>
    <w:rsid w:val="003B239C"/>
    <w:rPr>
      <w:sz w:val="24"/>
      <w:szCs w:val="24"/>
      <w:lang w:eastAsia="de-DE"/>
    </w:rPr>
  </w:style>
  <w:style w:type="paragraph" w:styleId="Footer">
    <w:name w:val="footer"/>
    <w:basedOn w:val="Normal"/>
    <w:link w:val="FooterChar"/>
    <w:uiPriority w:val="99"/>
    <w:rsid w:val="003B239C"/>
    <w:pPr>
      <w:tabs>
        <w:tab w:val="center" w:pos="4536"/>
        <w:tab w:val="right" w:pos="9072"/>
      </w:tabs>
    </w:pPr>
  </w:style>
  <w:style w:type="character" w:customStyle="1" w:styleId="FooterChar">
    <w:name w:val="Footer Char"/>
    <w:basedOn w:val="DefaultParagraphFont"/>
    <w:link w:val="Footer"/>
    <w:uiPriority w:val="99"/>
    <w:locked/>
    <w:rsid w:val="003B239C"/>
    <w:rPr>
      <w:sz w:val="24"/>
      <w:szCs w:val="24"/>
      <w:lang w:eastAsia="de-DE"/>
    </w:rPr>
  </w:style>
  <w:style w:type="character" w:styleId="Hyperlink">
    <w:name w:val="Hyperlink"/>
    <w:basedOn w:val="DefaultParagraphFont"/>
    <w:uiPriority w:val="99"/>
    <w:rsid w:val="003F07D5"/>
    <w:rPr>
      <w:color w:val="0000FF"/>
      <w:u w:val="single"/>
    </w:rPr>
  </w:style>
  <w:style w:type="paragraph" w:styleId="ListParagraph">
    <w:name w:val="List Paragraph"/>
    <w:basedOn w:val="Normal"/>
    <w:uiPriority w:val="99"/>
    <w:qFormat/>
    <w:rsid w:val="00A229F7"/>
    <w:pPr>
      <w:ind w:left="720"/>
    </w:pPr>
  </w:style>
</w:styles>
</file>

<file path=word/webSettings.xml><?xml version="1.0" encoding="utf-8"?>
<w:webSettings xmlns:r="http://schemas.openxmlformats.org/officeDocument/2006/relationships" xmlns:w="http://schemas.openxmlformats.org/wordprocessingml/2006/main">
  <w:divs>
    <w:div w:id="1866409337">
      <w:marLeft w:val="0"/>
      <w:marRight w:val="0"/>
      <w:marTop w:val="0"/>
      <w:marBottom w:val="0"/>
      <w:divBdr>
        <w:top w:val="none" w:sz="0" w:space="0" w:color="auto"/>
        <w:left w:val="none" w:sz="0" w:space="0" w:color="auto"/>
        <w:bottom w:val="none" w:sz="0" w:space="0" w:color="auto"/>
        <w:right w:val="none" w:sz="0" w:space="0" w:color="auto"/>
      </w:divBdr>
    </w:div>
    <w:div w:id="1866409338">
      <w:marLeft w:val="0"/>
      <w:marRight w:val="0"/>
      <w:marTop w:val="0"/>
      <w:marBottom w:val="0"/>
      <w:divBdr>
        <w:top w:val="none" w:sz="0" w:space="0" w:color="auto"/>
        <w:left w:val="none" w:sz="0" w:space="0" w:color="auto"/>
        <w:bottom w:val="none" w:sz="0" w:space="0" w:color="auto"/>
        <w:right w:val="none" w:sz="0" w:space="0" w:color="auto"/>
      </w:divBdr>
      <w:divsChild>
        <w:div w:id="1866409335">
          <w:marLeft w:val="0"/>
          <w:marRight w:val="0"/>
          <w:marTop w:val="0"/>
          <w:marBottom w:val="0"/>
          <w:divBdr>
            <w:top w:val="none" w:sz="0" w:space="0" w:color="auto"/>
            <w:left w:val="none" w:sz="0" w:space="0" w:color="auto"/>
            <w:bottom w:val="none" w:sz="0" w:space="0" w:color="auto"/>
            <w:right w:val="none" w:sz="0" w:space="0" w:color="auto"/>
          </w:divBdr>
          <w:divsChild>
            <w:div w:id="1866409332">
              <w:marLeft w:val="0"/>
              <w:marRight w:val="0"/>
              <w:marTop w:val="0"/>
              <w:marBottom w:val="0"/>
              <w:divBdr>
                <w:top w:val="none" w:sz="0" w:space="0" w:color="auto"/>
                <w:left w:val="none" w:sz="0" w:space="0" w:color="auto"/>
                <w:bottom w:val="none" w:sz="0" w:space="0" w:color="auto"/>
                <w:right w:val="none" w:sz="0" w:space="0" w:color="auto"/>
              </w:divBdr>
              <w:divsChild>
                <w:div w:id="1866409340">
                  <w:marLeft w:val="0"/>
                  <w:marRight w:val="0"/>
                  <w:marTop w:val="0"/>
                  <w:marBottom w:val="0"/>
                  <w:divBdr>
                    <w:top w:val="none" w:sz="0" w:space="0" w:color="auto"/>
                    <w:left w:val="none" w:sz="0" w:space="0" w:color="auto"/>
                    <w:bottom w:val="none" w:sz="0" w:space="0" w:color="auto"/>
                    <w:right w:val="none" w:sz="0" w:space="0" w:color="auto"/>
                  </w:divBdr>
                  <w:divsChild>
                    <w:div w:id="1866409336">
                      <w:marLeft w:val="0"/>
                      <w:marRight w:val="0"/>
                      <w:marTop w:val="0"/>
                      <w:marBottom w:val="0"/>
                      <w:divBdr>
                        <w:top w:val="none" w:sz="0" w:space="0" w:color="auto"/>
                        <w:left w:val="none" w:sz="0" w:space="0" w:color="auto"/>
                        <w:bottom w:val="none" w:sz="0" w:space="0" w:color="auto"/>
                        <w:right w:val="none" w:sz="0" w:space="0" w:color="auto"/>
                      </w:divBdr>
                      <w:divsChild>
                        <w:div w:id="1866409334">
                          <w:marLeft w:val="0"/>
                          <w:marRight w:val="0"/>
                          <w:marTop w:val="0"/>
                          <w:marBottom w:val="0"/>
                          <w:divBdr>
                            <w:top w:val="none" w:sz="0" w:space="0" w:color="auto"/>
                            <w:left w:val="none" w:sz="0" w:space="0" w:color="auto"/>
                            <w:bottom w:val="none" w:sz="0" w:space="0" w:color="auto"/>
                            <w:right w:val="none" w:sz="0" w:space="0" w:color="auto"/>
                          </w:divBdr>
                          <w:divsChild>
                            <w:div w:id="18664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09339">
      <w:marLeft w:val="0"/>
      <w:marRight w:val="0"/>
      <w:marTop w:val="0"/>
      <w:marBottom w:val="0"/>
      <w:divBdr>
        <w:top w:val="none" w:sz="0" w:space="0" w:color="auto"/>
        <w:left w:val="none" w:sz="0" w:space="0" w:color="auto"/>
        <w:bottom w:val="none" w:sz="0" w:space="0" w:color="auto"/>
        <w:right w:val="none" w:sz="0" w:space="0" w:color="auto"/>
      </w:divBdr>
    </w:div>
    <w:div w:id="186640934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office@ried.com" TargetMode="External"/><Relationship Id="rId3" Type="http://schemas.openxmlformats.org/officeDocument/2006/relationships/settings" Target="settings.xml"/><Relationship Id="rId7" Type="http://schemas.openxmlformats.org/officeDocument/2006/relationships/hyperlink" Target="http://www.ri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315</Words>
  <Characters>1989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subject/>
  <dc:creator>.</dc:creator>
  <cp:keywords/>
  <dc:description/>
  <cp:lastModifiedBy>gerda</cp:lastModifiedBy>
  <cp:revision>2</cp:revision>
  <cp:lastPrinted>2016-05-25T06:28:00Z</cp:lastPrinted>
  <dcterms:created xsi:type="dcterms:W3CDTF">2016-06-03T13:14:00Z</dcterms:created>
  <dcterms:modified xsi:type="dcterms:W3CDTF">2016-06-03T13:14:00Z</dcterms:modified>
</cp:coreProperties>
</file>